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B5" w:rsidRDefault="00FF1EB5" w:rsidP="00FF1EB5">
      <w:pPr>
        <w:jc w:val="center"/>
      </w:pPr>
      <w:r>
        <w:rPr>
          <w:noProof/>
        </w:rPr>
        <w:drawing>
          <wp:inline distT="0" distB="0" distL="0" distR="0" wp14:anchorId="53E3A7F1" wp14:editId="5FAEAB61">
            <wp:extent cx="2009775" cy="1038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EB5" w:rsidRDefault="00FE506F" w:rsidP="00FF1EB5">
      <w:pPr>
        <w:pStyle w:val="Heading1"/>
        <w:rPr>
          <w:b w:val="0"/>
          <w:bCs w:val="0"/>
        </w:rPr>
      </w:pPr>
      <w:r>
        <w:t>2020</w:t>
      </w:r>
      <w:r w:rsidR="00FF1EB5">
        <w:t xml:space="preserve"> Nomination Application</w:t>
      </w:r>
    </w:p>
    <w:p w:rsidR="00FF1EB5" w:rsidRDefault="00FF1EB5" w:rsidP="00FF1EB5">
      <w:pPr>
        <w:pStyle w:val="Heading2"/>
        <w:jc w:val="center"/>
      </w:pPr>
      <w:r>
        <w:t xml:space="preserve">THIS FORM MUST BE COMPLETED AND RECEIVED by </w:t>
      </w:r>
      <w:proofErr w:type="gramStart"/>
      <w:r>
        <w:t>The</w:t>
      </w:r>
      <w:proofErr w:type="gramEnd"/>
      <w:r>
        <w:t xml:space="preserve"> Bootstraps Foundation</w:t>
      </w:r>
    </w:p>
    <w:p w:rsidR="00FF1EB5" w:rsidRPr="00FF1EB5" w:rsidRDefault="00FF1EB5" w:rsidP="00FF1EB5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NO LATER THAN </w:t>
      </w:r>
      <w:r>
        <w:rPr>
          <w:b/>
          <w:bCs/>
          <w:i/>
          <w:iCs/>
        </w:rPr>
        <w:t xml:space="preserve">March 5, </w:t>
      </w:r>
      <w:r w:rsidR="00FE506F">
        <w:rPr>
          <w:b/>
          <w:bCs/>
          <w:i/>
          <w:iCs/>
        </w:rPr>
        <w:t>2020</w:t>
      </w:r>
    </w:p>
    <w:p w:rsidR="00FF1EB5" w:rsidRPr="00FF1EB5" w:rsidRDefault="00FF1EB5" w:rsidP="00FF1EB5">
      <w:pPr>
        <w:rPr>
          <w:sz w:val="16"/>
        </w:rPr>
      </w:pPr>
      <w:r w:rsidRPr="00FF1EB5">
        <w:rPr>
          <w:rStyle w:val="Strong"/>
          <w:szCs w:val="32"/>
        </w:rPr>
        <w:t>PLEASE NOTE:  Completed applications must be reviewed and submitted to the Bootstraps Foundation by a school official</w:t>
      </w:r>
    </w:p>
    <w:p w:rsidR="00FF1EB5" w:rsidRPr="000A0C80" w:rsidRDefault="00FF1EB5" w:rsidP="00FF1EB5">
      <w:pPr>
        <w:pStyle w:val="EnvelopeReturn"/>
        <w:rPr>
          <w:b/>
          <w:bCs/>
          <w:caps w:val="0"/>
          <w:u w:val="single"/>
        </w:rPr>
      </w:pPr>
      <w:r>
        <w:rPr>
          <w:b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DD7BE" wp14:editId="508A6997">
                <wp:simplePos x="0" y="0"/>
                <wp:positionH relativeFrom="column">
                  <wp:posOffset>5105400</wp:posOffset>
                </wp:positionH>
                <wp:positionV relativeFrom="paragraph">
                  <wp:posOffset>145415</wp:posOffset>
                </wp:positionV>
                <wp:extent cx="914400" cy="103505"/>
                <wp:effectExtent l="9525" t="12065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672" w:rsidRDefault="00AF0672" w:rsidP="00FF1E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D7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2pt;margin-top:11.45pt;width:1in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" strokecolor="white">
                <v:textbox>
                  <w:txbxContent>
                    <w:p w:rsidR="00AF0672" w:rsidRDefault="00AF0672" w:rsidP="00FF1EB5"/>
                  </w:txbxContent>
                </v:textbox>
              </v:shape>
            </w:pict>
          </mc:Fallback>
        </mc:AlternateContent>
      </w:r>
      <w:r w:rsidRPr="000A0C80">
        <w:rPr>
          <w:b/>
          <w:i/>
          <w:iCs/>
          <w:noProof/>
          <w:sz w:val="20"/>
        </w:rPr>
        <w:t>TO be completed by the School</w:t>
      </w:r>
    </w:p>
    <w:p w:rsidR="00FF1EB5" w:rsidRDefault="00FF1EB5" w:rsidP="00FF1EB5">
      <w:pPr>
        <w:pStyle w:val="EnvelopeReturn"/>
        <w:rPr>
          <w:i/>
          <w:iCs/>
          <w:caps w:val="0"/>
          <w:sz w:val="20"/>
        </w:rPr>
      </w:pPr>
      <w:r>
        <w:rPr>
          <w:i/>
          <w:iCs/>
          <w:caps w:val="0"/>
          <w:sz w:val="20"/>
        </w:rPr>
        <w:t>(Please type or print legibly)</w:t>
      </w:r>
    </w:p>
    <w:p w:rsidR="00FF1EB5" w:rsidRDefault="00FF1EB5"/>
    <w:p w:rsidR="00D73CB0" w:rsidRDefault="00FF1EB5">
      <w:r>
        <w:t xml:space="preserve">School </w:t>
      </w:r>
      <w:proofErr w:type="gramStart"/>
      <w:r>
        <w:t xml:space="preserve">Name  </w:t>
      </w:r>
      <w:proofErr w:type="gramEnd"/>
      <w:sdt>
        <w:sdtPr>
          <w:id w:val="1002160519"/>
          <w:placeholder>
            <w:docPart w:val="C6840380F5E7447C9C432D140313E1D6"/>
          </w:placeholder>
          <w:showingPlcHdr/>
          <w:text/>
        </w:sdtPr>
        <w:sdtEndPr/>
        <w:sdtContent>
          <w:r w:rsidRPr="004779FC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>
        <w:tab/>
      </w:r>
      <w:r>
        <w:tab/>
      </w:r>
      <w:proofErr w:type="gramStart"/>
      <w:r>
        <w:t xml:space="preserve">County  </w:t>
      </w:r>
      <w:proofErr w:type="gramEnd"/>
      <w:sdt>
        <w:sdtPr>
          <w:id w:val="-2126145270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</w:p>
    <w:p w:rsidR="00FF1EB5" w:rsidRDefault="00FF1EB5">
      <w:r>
        <w:t xml:space="preserve">School </w:t>
      </w:r>
      <w:proofErr w:type="gramStart"/>
      <w:r>
        <w:t xml:space="preserve">Address  </w:t>
      </w:r>
      <w:proofErr w:type="gramEnd"/>
      <w:sdt>
        <w:sdtPr>
          <w:id w:val="12589364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</w:p>
    <w:p w:rsidR="00FF1EB5" w:rsidRDefault="00FF1EB5">
      <w:proofErr w:type="gramStart"/>
      <w:r>
        <w:t xml:space="preserve">City  </w:t>
      </w:r>
      <w:proofErr w:type="gramEnd"/>
      <w:sdt>
        <w:sdtPr>
          <w:id w:val="397951935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 xml:space="preserve">  , TN</w:t>
      </w:r>
      <w:r>
        <w:tab/>
      </w:r>
      <w:r>
        <w:tab/>
      </w:r>
      <w:r>
        <w:tab/>
      </w:r>
      <w:proofErr w:type="gramStart"/>
      <w:r>
        <w:t xml:space="preserve">Zip  </w:t>
      </w:r>
      <w:proofErr w:type="gramEnd"/>
      <w:sdt>
        <w:sdtPr>
          <w:id w:val="1590197269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</w:p>
    <w:p w:rsidR="00FF1EB5" w:rsidRDefault="00FF1EB5">
      <w:proofErr w:type="gramStart"/>
      <w:r>
        <w:t xml:space="preserve">Telephone  </w:t>
      </w:r>
      <w:proofErr w:type="gramEnd"/>
      <w:sdt>
        <w:sdtPr>
          <w:id w:val="-217448715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proofErr w:type="gramStart"/>
      <w:r>
        <w:t xml:space="preserve">Fax  </w:t>
      </w:r>
      <w:proofErr w:type="gramEnd"/>
      <w:sdt>
        <w:sdtPr>
          <w:id w:val="-96104235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</w:p>
    <w:p w:rsidR="00FF1EB5" w:rsidRDefault="00FF1EB5">
      <w:r>
        <w:t xml:space="preserve">School </w:t>
      </w:r>
      <w:proofErr w:type="gramStart"/>
      <w:r>
        <w:t xml:space="preserve">Principal  </w:t>
      </w:r>
      <w:proofErr w:type="gramEnd"/>
      <w:sdt>
        <w:sdtPr>
          <w:id w:val="2054577145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</w:p>
    <w:p w:rsidR="00FF1EB5" w:rsidRDefault="00FF1EB5" w:rsidP="00FF1EB5">
      <w:pPr>
        <w:tabs>
          <w:tab w:val="left" w:pos="4875"/>
          <w:tab w:val="left" w:pos="5520"/>
        </w:tabs>
      </w:pPr>
      <w:r>
        <w:t xml:space="preserve">School </w:t>
      </w:r>
      <w:proofErr w:type="gramStart"/>
      <w:r>
        <w:t xml:space="preserve">Counselor  </w:t>
      </w:r>
      <w:proofErr w:type="gramEnd"/>
      <w:sdt>
        <w:sdtPr>
          <w:id w:val="-59179420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proofErr w:type="gramStart"/>
      <w:r>
        <w:t xml:space="preserve">Email  </w:t>
      </w:r>
      <w:proofErr w:type="gramEnd"/>
      <w:sdt>
        <w:sdtPr>
          <w:id w:val="809139603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ab/>
      </w:r>
    </w:p>
    <w:p w:rsidR="00FF1EB5" w:rsidRDefault="00FF1EB5" w:rsidP="00FF1EB5">
      <w:pPr>
        <w:tabs>
          <w:tab w:val="center" w:pos="4680"/>
        </w:tabs>
      </w:pPr>
      <w:proofErr w:type="gramStart"/>
      <w:r>
        <w:t xml:space="preserve">Telephone  </w:t>
      </w:r>
      <w:proofErr w:type="gramEnd"/>
      <w:sdt>
        <w:sdtPr>
          <w:id w:val="-477223804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ab/>
      </w:r>
    </w:p>
    <w:p w:rsidR="00FF1EB5" w:rsidRPr="00FF1EB5" w:rsidRDefault="00FF1EB5" w:rsidP="00FF1EB5">
      <w:pPr>
        <w:tabs>
          <w:tab w:val="center" w:pos="4680"/>
        </w:tabs>
        <w:rPr>
          <w:b/>
          <w:u w:val="single"/>
        </w:rPr>
      </w:pPr>
      <w:r w:rsidRPr="00FF1EB5">
        <w:rPr>
          <w:b/>
          <w:u w:val="single"/>
        </w:rPr>
        <w:t>Student Information</w:t>
      </w:r>
    </w:p>
    <w:p w:rsidR="00FF1EB5" w:rsidRDefault="00FF1EB5" w:rsidP="00FF1EB5">
      <w:pPr>
        <w:tabs>
          <w:tab w:val="left" w:pos="5145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Student </w:t>
      </w:r>
      <w:proofErr w:type="gramStart"/>
      <w:r>
        <w:t xml:space="preserve">Name  </w:t>
      </w:r>
      <w:proofErr w:type="gramEnd"/>
      <w:sdt>
        <w:sdtPr>
          <w:id w:val="-1493088652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proofErr w:type="gramStart"/>
      <w:r>
        <w:t xml:space="preserve">Age  </w:t>
      </w:r>
      <w:proofErr w:type="gramEnd"/>
      <w:sdt>
        <w:sdtPr>
          <w:id w:val="617798651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ab/>
      </w:r>
    </w:p>
    <w:p w:rsidR="00FF1EB5" w:rsidRDefault="00FF1EB5" w:rsidP="00FF1EB5">
      <w:pPr>
        <w:tabs>
          <w:tab w:val="left" w:pos="5145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</w:pPr>
      <w:r>
        <w:t xml:space="preserve">Home </w:t>
      </w:r>
      <w:proofErr w:type="gramStart"/>
      <w:r>
        <w:t xml:space="preserve">Address  </w:t>
      </w:r>
      <w:proofErr w:type="gramEnd"/>
      <w:sdt>
        <w:sdtPr>
          <w:id w:val="995218805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</w:p>
    <w:p w:rsidR="00FF1EB5" w:rsidRDefault="00FF1EB5" w:rsidP="00FF1EB5">
      <w:pPr>
        <w:tabs>
          <w:tab w:val="left" w:pos="4185"/>
        </w:tabs>
      </w:pPr>
      <w:proofErr w:type="gramStart"/>
      <w:r>
        <w:t xml:space="preserve">City  </w:t>
      </w:r>
      <w:proofErr w:type="gramEnd"/>
      <w:sdt>
        <w:sdtPr>
          <w:id w:val="-1374234365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>, TN</w:t>
      </w:r>
      <w:r>
        <w:tab/>
      </w:r>
      <w:r>
        <w:tab/>
      </w:r>
      <w:r>
        <w:tab/>
      </w:r>
      <w:r>
        <w:tab/>
        <w:t xml:space="preserve">Zip  </w:t>
      </w:r>
      <w:sdt>
        <w:sdtPr>
          <w:id w:val="1202899457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ab/>
      </w:r>
    </w:p>
    <w:p w:rsidR="00FF1EB5" w:rsidRDefault="00FF1EB5" w:rsidP="00FF1EB5">
      <w:pPr>
        <w:tabs>
          <w:tab w:val="left" w:pos="7755"/>
        </w:tabs>
      </w:pPr>
      <w:proofErr w:type="gramStart"/>
      <w:r>
        <w:t xml:space="preserve">Telephone  </w:t>
      </w:r>
      <w:proofErr w:type="gramEnd"/>
      <w:sdt>
        <w:sdtPr>
          <w:id w:val="530004171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 xml:space="preserve">  </w:t>
      </w:r>
      <w:proofErr w:type="gramStart"/>
      <w:r>
        <w:t xml:space="preserve">Cell  </w:t>
      </w:r>
      <w:proofErr w:type="gramEnd"/>
      <w:sdt>
        <w:sdtPr>
          <w:id w:val="1921822644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 xml:space="preserve">  </w:t>
      </w:r>
      <w:proofErr w:type="gramStart"/>
      <w:r>
        <w:t xml:space="preserve">Email  </w:t>
      </w:r>
      <w:proofErr w:type="gramEnd"/>
      <w:sdt>
        <w:sdtPr>
          <w:id w:val="-1660141432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ab/>
      </w:r>
    </w:p>
    <w:p w:rsidR="00FF1EB5" w:rsidRDefault="00FF1EB5" w:rsidP="00FF1EB5">
      <w:pPr>
        <w:tabs>
          <w:tab w:val="left" w:pos="7755"/>
        </w:tabs>
      </w:pPr>
    </w:p>
    <w:p w:rsidR="00FF1EB5" w:rsidRDefault="00FF1EB5" w:rsidP="00FF1EB5">
      <w:pPr>
        <w:tabs>
          <w:tab w:val="left" w:pos="7755"/>
        </w:tabs>
      </w:pPr>
      <w:r>
        <w:t>**</w:t>
      </w:r>
      <w:proofErr w:type="gramStart"/>
      <w:r>
        <w:t>*(</w:t>
      </w:r>
      <w:proofErr w:type="gramEnd"/>
      <w:r>
        <w:t>To be completed by principal, counselor or faculty sponsor)***</w:t>
      </w:r>
    </w:p>
    <w:p w:rsidR="00B22000" w:rsidRDefault="00B22000" w:rsidP="00B22000">
      <w:pPr>
        <w:tabs>
          <w:tab w:val="center" w:pos="4680"/>
          <w:tab w:val="left" w:pos="8190"/>
        </w:tabs>
      </w:pPr>
      <w:r>
        <w:t xml:space="preserve">ACT </w:t>
      </w:r>
      <w:proofErr w:type="gramStart"/>
      <w:r>
        <w:t xml:space="preserve">Score  </w:t>
      </w:r>
      <w:proofErr w:type="gramEnd"/>
      <w:sdt>
        <w:sdtPr>
          <w:id w:val="-1969577813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 xml:space="preserve">  SAT </w:t>
      </w:r>
      <w:proofErr w:type="gramStart"/>
      <w:r>
        <w:t xml:space="preserve">Score  </w:t>
      </w:r>
      <w:proofErr w:type="gramEnd"/>
      <w:sdt>
        <w:sdtPr>
          <w:id w:val="1054584381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 xml:space="preserve">  </w:t>
      </w:r>
      <w:proofErr w:type="gramStart"/>
      <w:r>
        <w:t xml:space="preserve">GPA  </w:t>
      </w:r>
      <w:proofErr w:type="gramEnd"/>
      <w:sdt>
        <w:sdtPr>
          <w:id w:val="-152845747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</w:p>
    <w:p w:rsidR="00B22000" w:rsidRDefault="00B22000" w:rsidP="00FF1EB5">
      <w:pPr>
        <w:tabs>
          <w:tab w:val="left" w:pos="7755"/>
        </w:tabs>
      </w:pPr>
      <w:proofErr w:type="gramStart"/>
      <w:r>
        <w:t xml:space="preserve">Signature  </w:t>
      </w:r>
      <w:proofErr w:type="gramEnd"/>
      <w:sdt>
        <w:sdtPr>
          <w:id w:val="-1909146256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  <w:r>
        <w:t xml:space="preserve">         </w:t>
      </w:r>
      <w:proofErr w:type="gramStart"/>
      <w:r>
        <w:t xml:space="preserve">Title  </w:t>
      </w:r>
      <w:proofErr w:type="gramEnd"/>
      <w:sdt>
        <w:sdtPr>
          <w:id w:val="-371690375"/>
          <w:placeholder>
            <w:docPart w:val="C6840380F5E7447C9C432D140313E1D6"/>
          </w:placeholder>
          <w:showingPlcHdr/>
          <w:text/>
        </w:sdtPr>
        <w:sdtEndPr/>
        <w:sdtContent>
          <w:r w:rsidR="00535DD5" w:rsidRPr="004779FC">
            <w:rPr>
              <w:rStyle w:val="PlaceholderText"/>
            </w:rPr>
            <w:t>Click here to enter text.</w:t>
          </w:r>
        </w:sdtContent>
      </w:sdt>
    </w:p>
    <w:p w:rsidR="00B22000" w:rsidRDefault="00B22000" w:rsidP="00B22000">
      <w:pPr>
        <w:tabs>
          <w:tab w:val="left" w:pos="7755"/>
        </w:tabs>
      </w:pPr>
    </w:p>
    <w:p w:rsidR="00B22000" w:rsidRPr="00B22000" w:rsidRDefault="00B22000" w:rsidP="00B22000">
      <w:pPr>
        <w:tabs>
          <w:tab w:val="left" w:pos="7755"/>
        </w:tabs>
        <w:rPr>
          <w:b/>
        </w:rPr>
      </w:pPr>
      <w:r w:rsidRPr="00B22000">
        <w:rPr>
          <w:b/>
        </w:rPr>
        <w:t>Please, also complete attach a letter of recommendation explaining:</w:t>
      </w:r>
    </w:p>
    <w:p w:rsidR="00B22000" w:rsidRDefault="00B22000" w:rsidP="00B22000">
      <w:pPr>
        <w:tabs>
          <w:tab w:val="left" w:pos="7755"/>
        </w:tabs>
      </w:pPr>
      <w:r>
        <w:t>HOW DOES THIS STUDENT QUALIFY AND WHY DOES HE OR SHE</w:t>
      </w:r>
    </w:p>
    <w:p w:rsidR="00B22000" w:rsidRDefault="00B22000" w:rsidP="00B22000">
      <w:pPr>
        <w:tabs>
          <w:tab w:val="left" w:pos="7755"/>
        </w:tabs>
      </w:pPr>
      <w:r>
        <w:t>DESERVE THE BOOTSTRAPS AWARD?</w:t>
      </w:r>
    </w:p>
    <w:p w:rsidR="00B22000" w:rsidRDefault="00B22000" w:rsidP="00B22000">
      <w:pPr>
        <w:tabs>
          <w:tab w:val="left" w:pos="7755"/>
        </w:tabs>
      </w:pPr>
      <w:r>
        <w:t>(Please type and limit response to 2 pages)</w:t>
      </w: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B22000" w:rsidRDefault="00B22000" w:rsidP="00B22000">
      <w:pPr>
        <w:tabs>
          <w:tab w:val="left" w:pos="7755"/>
        </w:tabs>
      </w:pPr>
    </w:p>
    <w:p w:rsidR="00CC1B11" w:rsidRDefault="00CC1B11">
      <w:bookmarkStart w:id="0" w:name="_GoBack"/>
      <w:bookmarkEnd w:id="0"/>
    </w:p>
    <w:sectPr w:rsidR="00CC1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672" w:rsidRDefault="00AF0672" w:rsidP="00FF1EB5">
      <w:pPr>
        <w:spacing w:after="0" w:line="240" w:lineRule="auto"/>
      </w:pPr>
      <w:r>
        <w:separator/>
      </w:r>
    </w:p>
  </w:endnote>
  <w:endnote w:type="continuationSeparator" w:id="0">
    <w:p w:rsidR="00AF0672" w:rsidRDefault="00AF0672" w:rsidP="00FF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672" w:rsidRDefault="00AF0672" w:rsidP="00FF1EB5">
      <w:pPr>
        <w:spacing w:after="0" w:line="240" w:lineRule="auto"/>
      </w:pPr>
      <w:r>
        <w:separator/>
      </w:r>
    </w:p>
  </w:footnote>
  <w:footnote w:type="continuationSeparator" w:id="0">
    <w:p w:rsidR="00AF0672" w:rsidRDefault="00AF0672" w:rsidP="00FF1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0741"/>
    <w:multiLevelType w:val="hybridMultilevel"/>
    <w:tmpl w:val="04A6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72"/>
    <w:rsid w:val="00441CCF"/>
    <w:rsid w:val="00535DD5"/>
    <w:rsid w:val="00840455"/>
    <w:rsid w:val="00AF0672"/>
    <w:rsid w:val="00B22000"/>
    <w:rsid w:val="00CC1B11"/>
    <w:rsid w:val="00D73CB0"/>
    <w:rsid w:val="00DD2174"/>
    <w:rsid w:val="00F87570"/>
    <w:rsid w:val="00FE506F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B4103-0A7F-4985-810E-8E468B1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F1E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FF1E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E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EB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F1EB5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FF1EB5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Strong">
    <w:name w:val="Strong"/>
    <w:qFormat/>
    <w:rsid w:val="00FF1EB5"/>
    <w:rPr>
      <w:b/>
      <w:bCs/>
    </w:rPr>
  </w:style>
  <w:style w:type="paragraph" w:styleId="EnvelopeReturn">
    <w:name w:val="envelope return"/>
    <w:basedOn w:val="Normal"/>
    <w:rsid w:val="00FF1EB5"/>
    <w:pPr>
      <w:spacing w:after="0" w:line="240" w:lineRule="auto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F1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EB5"/>
  </w:style>
  <w:style w:type="paragraph" w:styleId="Footer">
    <w:name w:val="footer"/>
    <w:basedOn w:val="Normal"/>
    <w:link w:val="FooterChar"/>
    <w:uiPriority w:val="99"/>
    <w:unhideWhenUsed/>
    <w:rsid w:val="00FF1E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EB5"/>
  </w:style>
  <w:style w:type="paragraph" w:styleId="ListParagraph">
    <w:name w:val="List Paragraph"/>
    <w:basedOn w:val="Normal"/>
    <w:uiPriority w:val="34"/>
    <w:qFormat/>
    <w:rsid w:val="00B22000"/>
    <w:pPr>
      <w:ind w:left="720"/>
      <w:contextualSpacing/>
    </w:pPr>
  </w:style>
  <w:style w:type="paragraph" w:styleId="NoSpacing">
    <w:name w:val="No Spacing"/>
    <w:uiPriority w:val="1"/>
    <w:qFormat/>
    <w:rsid w:val="00B22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lection%20Process%20Docs\2016\2016%20Nomination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40380F5E7447C9C432D140313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CC267-DEE9-4272-BBA6-20591A99EECC}"/>
      </w:docPartPr>
      <w:docPartBody>
        <w:p w:rsidR="000C4BF6" w:rsidRDefault="000C4BF6">
          <w:pPr>
            <w:pStyle w:val="C6840380F5E7447C9C432D140313E1D6"/>
          </w:pPr>
          <w:r w:rsidRPr="004779F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6"/>
    <w:rsid w:val="000C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840380F5E7447C9C432D140313E1D6">
    <w:name w:val="C6840380F5E7447C9C432D140313E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Nomination Application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Treasurer</dc:creator>
  <cp:keywords/>
  <dc:description/>
  <cp:lastModifiedBy>Treasurer</cp:lastModifiedBy>
  <cp:revision>2</cp:revision>
  <dcterms:created xsi:type="dcterms:W3CDTF">2020-01-13T20:12:00Z</dcterms:created>
  <dcterms:modified xsi:type="dcterms:W3CDTF">2020-01-13T20:12:00Z</dcterms:modified>
</cp:coreProperties>
</file>